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66" w:rsidRDefault="00D97566" w:rsidP="00721F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721F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Центри та бюро безоплатної правової допомоги</w:t>
      </w:r>
    </w:p>
    <w:p w:rsidR="00D97566" w:rsidRPr="00721F40" w:rsidRDefault="00D97566" w:rsidP="00721F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Регіональний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центру з надання безоплатної вторинної правової допомоги у Запорізькій області:  адреса: м. Запоріжжя, пр. Соборний, 77, 8-й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 телефон: (061) 2</w:t>
      </w:r>
      <w:r>
        <w:rPr>
          <w:rFonts w:ascii="Times New Roman" w:hAnsi="Times New Roman" w:cs="Times New Roman"/>
          <w:sz w:val="28"/>
          <w:szCs w:val="28"/>
          <w:lang w:val="uk-UA"/>
        </w:rPr>
        <w:t>24-44-50,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 е:mail: office.zaporizhya@legalaid.gov.ua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- віртуальна приймальня</w:t>
      </w:r>
      <w:r>
        <w:rPr>
          <w:rFonts w:ascii="Times New Roman" w:hAnsi="Times New Roman" w:cs="Times New Roman"/>
          <w:sz w:val="28"/>
          <w:szCs w:val="28"/>
          <w:lang w:val="uk-UA"/>
        </w:rPr>
        <w:t>,  р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убрика: «Поставити питання юристу» на сайті Регіонального центру http://zaporizhya.legalaid.gov.ua  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Запорізьки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>й місцевий центр з надання безоплатної вторинної правової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Запоріжжя, пр. Соборний, 77, 2-й поверх,                           тел. (061) 764-60-77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Віль</w:t>
      </w:r>
      <w:r>
        <w:rPr>
          <w:rFonts w:ascii="Times New Roman" w:hAnsi="Times New Roman" w:cs="Times New Roman"/>
          <w:sz w:val="28"/>
          <w:szCs w:val="28"/>
          <w:lang w:val="uk-UA"/>
        </w:rPr>
        <w:t>нянське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Вільнянськ, пров. Поліграфічний, 10, vilnianske@lega</w:t>
      </w:r>
      <w:r>
        <w:rPr>
          <w:rFonts w:ascii="Times New Roman" w:hAnsi="Times New Roman" w:cs="Times New Roman"/>
          <w:sz w:val="28"/>
          <w:szCs w:val="28"/>
          <w:lang w:val="uk-UA"/>
        </w:rPr>
        <w:t>laid.zp.ua, тел: (0243) 4-00-23;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Новомиколаївське бюро правової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смт Новомиколаївка, вул. Соборності,84, novomykolaivske@legal</w:t>
      </w:r>
      <w:r>
        <w:rPr>
          <w:rFonts w:ascii="Times New Roman" w:hAnsi="Times New Roman" w:cs="Times New Roman"/>
          <w:sz w:val="28"/>
          <w:szCs w:val="28"/>
          <w:lang w:val="uk-UA"/>
        </w:rPr>
        <w:t>aid.zp.ua, тел: (06144) 9-33-31;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Орі</w:t>
      </w:r>
      <w:r>
        <w:rPr>
          <w:rFonts w:ascii="Times New Roman" w:hAnsi="Times New Roman" w:cs="Times New Roman"/>
          <w:sz w:val="28"/>
          <w:szCs w:val="28"/>
          <w:lang w:val="uk-UA"/>
        </w:rPr>
        <w:t>хівське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Оріхів,  вул. Покровська, 58, orikhivske@legalaid.</w:t>
      </w:r>
      <w:r>
        <w:rPr>
          <w:rFonts w:ascii="Times New Roman" w:hAnsi="Times New Roman" w:cs="Times New Roman"/>
          <w:sz w:val="28"/>
          <w:szCs w:val="28"/>
          <w:lang w:val="uk-UA"/>
        </w:rPr>
        <w:t>zp.ua,    тел: (06141)  4-31-54;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З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>апорізьк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>й місцевий центр з надання безоплатн</w:t>
      </w:r>
      <w:r>
        <w:rPr>
          <w:rFonts w:ascii="Times New Roman" w:hAnsi="Times New Roman" w:cs="Times New Roman"/>
          <w:sz w:val="28"/>
          <w:szCs w:val="28"/>
          <w:lang w:val="uk-UA"/>
        </w:rPr>
        <w:t>ої вторинної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Запо</w:t>
      </w:r>
      <w:r>
        <w:rPr>
          <w:rFonts w:ascii="Times New Roman" w:hAnsi="Times New Roman" w:cs="Times New Roman"/>
          <w:sz w:val="28"/>
          <w:szCs w:val="28"/>
          <w:lang w:val="uk-UA"/>
        </w:rPr>
        <w:t>ріжжя, майдан Профспілок, буд 5;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Мелітопольський місцевий центр з надання безоплатн</w:t>
      </w:r>
      <w:r>
        <w:rPr>
          <w:rFonts w:ascii="Times New Roman" w:hAnsi="Times New Roman" w:cs="Times New Roman"/>
          <w:sz w:val="28"/>
          <w:szCs w:val="28"/>
          <w:lang w:val="uk-UA"/>
        </w:rPr>
        <w:t>ої вторинної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  м. Мелітополь, вул. Вакуленчука, 99, тел. (096) 523-98-55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Васи</w:t>
      </w:r>
      <w:r>
        <w:rPr>
          <w:rFonts w:ascii="Times New Roman" w:hAnsi="Times New Roman" w:cs="Times New Roman"/>
          <w:sz w:val="28"/>
          <w:szCs w:val="28"/>
          <w:lang w:val="uk-UA"/>
        </w:rPr>
        <w:t>лівське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Василівка, вул. Театральна, 14, vasylivsk</w:t>
      </w:r>
      <w:r>
        <w:rPr>
          <w:rFonts w:ascii="Times New Roman" w:hAnsi="Times New Roman" w:cs="Times New Roman"/>
          <w:sz w:val="28"/>
          <w:szCs w:val="28"/>
          <w:lang w:val="uk-UA"/>
        </w:rPr>
        <w:t>e@legalaid.zp.ua,  тел.: (06175) 7-67-30;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Яки</w:t>
      </w:r>
      <w:r>
        <w:rPr>
          <w:rFonts w:ascii="Times New Roman" w:hAnsi="Times New Roman" w:cs="Times New Roman"/>
          <w:sz w:val="28"/>
          <w:szCs w:val="28"/>
          <w:lang w:val="uk-UA"/>
        </w:rPr>
        <w:t>мівське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Якимівка,  вул. Центральна/ Леніна, 93, ia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kymivske@legalaid.zp.ua, 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ел.: (06131) 9-17-11;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>дарське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Енергодар, вул. Комсомольська,57, enerhod</w:t>
      </w:r>
      <w:r>
        <w:rPr>
          <w:rFonts w:ascii="Times New Roman" w:hAnsi="Times New Roman" w:cs="Times New Roman"/>
          <w:sz w:val="28"/>
          <w:szCs w:val="28"/>
          <w:lang w:val="uk-UA"/>
        </w:rPr>
        <w:t>arske@legalaid.zp.ua, тел.: (06139) 4-08-99;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Михай</w:t>
      </w:r>
      <w:r>
        <w:rPr>
          <w:rFonts w:ascii="Times New Roman" w:hAnsi="Times New Roman" w:cs="Times New Roman"/>
          <w:sz w:val="28"/>
          <w:szCs w:val="28"/>
          <w:lang w:val="uk-UA"/>
        </w:rPr>
        <w:t>лівське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смт Михайлівка, вул. Святопокровська,4-а, mykhaili</w:t>
      </w:r>
      <w:r>
        <w:rPr>
          <w:rFonts w:ascii="Times New Roman" w:hAnsi="Times New Roman" w:cs="Times New Roman"/>
          <w:sz w:val="28"/>
          <w:szCs w:val="28"/>
          <w:lang w:val="uk-UA"/>
        </w:rPr>
        <w:t>vske@legalaid.zp.ua,  тел.: (06132) 2-07-33;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Кам’янсько-Дніпровське бюро правової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: м.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Кам’янка-Дніпровська, вул. Йожикова, 110, kamiansko.dniprovske@legala</w:t>
      </w:r>
      <w:r>
        <w:rPr>
          <w:rFonts w:ascii="Times New Roman" w:hAnsi="Times New Roman" w:cs="Times New Roman"/>
          <w:sz w:val="28"/>
          <w:szCs w:val="28"/>
          <w:lang w:val="uk-UA"/>
        </w:rPr>
        <w:t>id.zp.ua, тел.: (06138) 2-32-73;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Весе</w:t>
      </w:r>
      <w:r>
        <w:rPr>
          <w:rFonts w:ascii="Times New Roman" w:hAnsi="Times New Roman" w:cs="Times New Roman"/>
          <w:sz w:val="28"/>
          <w:szCs w:val="28"/>
          <w:lang w:val="uk-UA"/>
        </w:rPr>
        <w:t>лівське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смт Веселе, вул. Центральна, 202, veselivske@</w:t>
      </w:r>
      <w:r>
        <w:rPr>
          <w:rFonts w:ascii="Times New Roman" w:hAnsi="Times New Roman" w:cs="Times New Roman"/>
          <w:sz w:val="28"/>
          <w:szCs w:val="28"/>
          <w:lang w:val="uk-UA"/>
        </w:rPr>
        <w:t>legalaid.zp.ua, тел.: (06136) 2-12-28;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кмацьке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Токмак, вул. Революційна, 55, tokmatske@</w:t>
      </w:r>
      <w:r>
        <w:rPr>
          <w:rFonts w:ascii="Times New Roman" w:hAnsi="Times New Roman" w:cs="Times New Roman"/>
          <w:sz w:val="28"/>
          <w:szCs w:val="28"/>
          <w:lang w:val="uk-UA"/>
        </w:rPr>
        <w:t>legalaid.zp.ua,  тел.: (06178) 4-42-73;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Великобілозерське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смт Велика Білозерка, вул. Пархоменка, 193, тел.: (06156) 2-04-62 velykobilozerske@legalaid.zp.ua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Приа</w:t>
      </w:r>
      <w:r>
        <w:rPr>
          <w:rFonts w:ascii="Times New Roman" w:hAnsi="Times New Roman" w:cs="Times New Roman"/>
          <w:sz w:val="28"/>
          <w:szCs w:val="28"/>
          <w:lang w:val="uk-UA"/>
        </w:rPr>
        <w:t>зовське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смт Приазовське, вул. Горького, 70, pryazovske@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legalaid.zp.ua, 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>тел. (06133)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2-43-15;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Бердянський місцевий центр з надання безоплатно</w:t>
      </w:r>
      <w:r>
        <w:rPr>
          <w:rFonts w:ascii="Times New Roman" w:hAnsi="Times New Roman" w:cs="Times New Roman"/>
          <w:sz w:val="28"/>
          <w:szCs w:val="28"/>
          <w:lang w:val="uk-UA"/>
        </w:rPr>
        <w:t>ї вторинної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 м. Бердянськ, вул. Свободи, 115/Богуславського, 8,  1-й поверх (буд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івля санепідемстанції), 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 тел. (06153) 4-89-42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Гуляйп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Гуляйполе, вул. Соборна, 103, тел.:  (06145) 4-25-</w:t>
      </w:r>
      <w:r>
        <w:rPr>
          <w:rFonts w:ascii="Times New Roman" w:hAnsi="Times New Roman" w:cs="Times New Roman"/>
          <w:sz w:val="28"/>
          <w:szCs w:val="28"/>
          <w:lang w:val="uk-UA"/>
        </w:rPr>
        <w:t>14. huliaipilske@legalaid.zp.ua;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Поло</w:t>
      </w:r>
      <w:r>
        <w:rPr>
          <w:rFonts w:ascii="Times New Roman" w:hAnsi="Times New Roman" w:cs="Times New Roman"/>
          <w:sz w:val="28"/>
          <w:szCs w:val="28"/>
          <w:lang w:val="uk-UA"/>
        </w:rPr>
        <w:t>гівське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Пологи, пров. Некрасова, 2, polohivske</w:t>
      </w:r>
      <w:r>
        <w:rPr>
          <w:rFonts w:ascii="Times New Roman" w:hAnsi="Times New Roman" w:cs="Times New Roman"/>
          <w:sz w:val="28"/>
          <w:szCs w:val="28"/>
          <w:lang w:val="uk-UA"/>
        </w:rPr>
        <w:t>@legalaid.zp.ua, тел.: (06165) 2-21-25;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Приморське бюро правової доп</w:t>
      </w:r>
      <w:r>
        <w:rPr>
          <w:rFonts w:ascii="Times New Roman" w:hAnsi="Times New Roman" w:cs="Times New Roman"/>
          <w:sz w:val="28"/>
          <w:szCs w:val="28"/>
          <w:lang w:val="uk-UA"/>
        </w:rPr>
        <w:t>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м. Приморськ, вул. Центральна, 38, prymorsk</w:t>
      </w:r>
      <w:r>
        <w:rPr>
          <w:rFonts w:ascii="Times New Roman" w:hAnsi="Times New Roman" w:cs="Times New Roman"/>
          <w:sz w:val="28"/>
          <w:szCs w:val="28"/>
          <w:lang w:val="uk-UA"/>
        </w:rPr>
        <w:t>e@legalaid.zp.ua,  тел.:  (06123) 7-45-14;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Біл</w:t>
      </w:r>
      <w:r>
        <w:rPr>
          <w:rFonts w:ascii="Times New Roman" w:hAnsi="Times New Roman" w:cs="Times New Roman"/>
          <w:sz w:val="28"/>
          <w:szCs w:val="28"/>
          <w:lang w:val="uk-UA"/>
        </w:rPr>
        <w:t>ьмацьке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смт Більмак, вул. Запорізька, 28-а, bilmakske</w:t>
      </w:r>
      <w:r>
        <w:rPr>
          <w:rFonts w:ascii="Times New Roman" w:hAnsi="Times New Roman" w:cs="Times New Roman"/>
          <w:sz w:val="28"/>
          <w:szCs w:val="28"/>
          <w:lang w:val="uk-UA"/>
        </w:rPr>
        <w:t>@legalaid.zp.ua,  тел.:  (06147) 2-20-74;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Черні</w:t>
      </w:r>
      <w:r>
        <w:rPr>
          <w:rFonts w:ascii="Times New Roman" w:hAnsi="Times New Roman" w:cs="Times New Roman"/>
          <w:sz w:val="28"/>
          <w:szCs w:val="28"/>
          <w:lang w:val="uk-UA"/>
        </w:rPr>
        <w:t>гівське бюро правової допомоги: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смт Чернігівка, вул. Соборна, 448, chernihivs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ke@legalaid.zp.ua, </w:t>
      </w:r>
      <w:r w:rsidRPr="006847E1">
        <w:rPr>
          <w:rFonts w:ascii="Times New Roman" w:hAnsi="Times New Roman" w:cs="Times New Roman"/>
          <w:sz w:val="28"/>
          <w:szCs w:val="28"/>
          <w:lang w:val="uk-UA"/>
        </w:rPr>
        <w:t>тел.: (06140) 9-11-97.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>Всеукраїнська гаряча лінія правової допомоги 0-800-213-103 (цілодобово та безкоштовно зі стаціонарних і мобільних телефонів у межах України)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566" w:rsidRPr="006847E1" w:rsidRDefault="00D97566" w:rsidP="00684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97566" w:rsidRPr="006847E1" w:rsidSect="0006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324"/>
    <w:rsid w:val="00040C93"/>
    <w:rsid w:val="00054537"/>
    <w:rsid w:val="00066A58"/>
    <w:rsid w:val="00163C86"/>
    <w:rsid w:val="002267AC"/>
    <w:rsid w:val="002F45D4"/>
    <w:rsid w:val="00326A0D"/>
    <w:rsid w:val="00387324"/>
    <w:rsid w:val="004B73F4"/>
    <w:rsid w:val="0056490D"/>
    <w:rsid w:val="006847E1"/>
    <w:rsid w:val="00721F40"/>
    <w:rsid w:val="008D445D"/>
    <w:rsid w:val="00993C30"/>
    <w:rsid w:val="009E4FB5"/>
    <w:rsid w:val="00B46891"/>
    <w:rsid w:val="00C11C39"/>
    <w:rsid w:val="00C52171"/>
    <w:rsid w:val="00CF7DFB"/>
    <w:rsid w:val="00D52E4F"/>
    <w:rsid w:val="00D621AA"/>
    <w:rsid w:val="00D97566"/>
    <w:rsid w:val="00E72187"/>
    <w:rsid w:val="00EC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5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496</Words>
  <Characters>2831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«Гаряча» лінія у Запорізькому контактному центрі</dc:title>
  <dc:subject/>
  <dc:creator>Гость</dc:creator>
  <cp:keywords/>
  <dc:description/>
  <cp:lastModifiedBy>Maks</cp:lastModifiedBy>
  <cp:revision>2</cp:revision>
  <cp:lastPrinted>2017-03-21T13:26:00Z</cp:lastPrinted>
  <dcterms:created xsi:type="dcterms:W3CDTF">2017-03-22T12:40:00Z</dcterms:created>
  <dcterms:modified xsi:type="dcterms:W3CDTF">2017-03-22T12:40:00Z</dcterms:modified>
</cp:coreProperties>
</file>