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7C" w:rsidRPr="00EE643F" w:rsidRDefault="00A3087C" w:rsidP="00DB010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uk-UA" w:eastAsia="ru-RU"/>
        </w:rPr>
      </w:pPr>
      <w:r w:rsidRPr="00EE643F">
        <w:rPr>
          <w:rFonts w:ascii="Times New Roman" w:hAnsi="Times New Roman" w:cs="Times New Roman"/>
          <w:b/>
          <w:bCs/>
          <w:sz w:val="27"/>
          <w:szCs w:val="27"/>
          <w:lang w:val="uk-UA" w:eastAsia="ru-RU"/>
        </w:rPr>
        <w:t>ЗАЯВА</w:t>
      </w:r>
      <w:r w:rsidRPr="00EE643F">
        <w:rPr>
          <w:rFonts w:ascii="Times New Roman" w:hAnsi="Times New Roman" w:cs="Times New Roman"/>
          <w:b/>
          <w:bCs/>
          <w:sz w:val="27"/>
          <w:szCs w:val="27"/>
          <w:lang w:val="uk-UA" w:eastAsia="ru-RU"/>
        </w:rPr>
        <w:br/>
        <w:t>наукової установи, громадського об'єднання для участі у доборі кандидатур членів регіональної комісії з реабілітації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043"/>
        <w:gridCol w:w="5457"/>
      </w:tblGrid>
      <w:tr w:rsidR="00A3087C" w:rsidRPr="006F5F20">
        <w:trPr>
          <w:tblCellSpacing w:w="22" w:type="dxa"/>
          <w:jc w:val="center"/>
        </w:trPr>
        <w:tc>
          <w:tcPr>
            <w:tcW w:w="2400" w:type="pct"/>
          </w:tcPr>
          <w:p w:rsidR="00A3087C" w:rsidRPr="00EE643F" w:rsidRDefault="00A308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E643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600" w:type="pct"/>
          </w:tcPr>
          <w:p w:rsidR="00A3087C" w:rsidRPr="00EE643F" w:rsidRDefault="00A308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E643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Запорізька обласна державна адміністрація</w:t>
            </w:r>
          </w:p>
        </w:tc>
      </w:tr>
      <w:tr w:rsidR="00A3087C" w:rsidRPr="0028084B">
        <w:trPr>
          <w:tblCellSpacing w:w="22" w:type="dxa"/>
          <w:jc w:val="center"/>
        </w:trPr>
        <w:tc>
          <w:tcPr>
            <w:tcW w:w="2400" w:type="pct"/>
          </w:tcPr>
          <w:p w:rsidR="00A3087C" w:rsidRPr="00EE643F" w:rsidRDefault="00A308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E643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600" w:type="pct"/>
          </w:tcPr>
          <w:p w:rsidR="00A3087C" w:rsidRPr="00EE643F" w:rsidRDefault="00A308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E643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</w:t>
            </w:r>
            <w:r w:rsidRPr="00EE643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(повне найменування, місцезнаходження, поштовий індекс, ідентифікаційний код в ЄДРПОУ, номер засобу зв'язку, офіційна електронна адреса або адреса електронної пошти наукової установи, громадського об'єднання)</w:t>
            </w:r>
          </w:p>
        </w:tc>
      </w:tr>
    </w:tbl>
    <w:p w:rsidR="00A3087C" w:rsidRPr="00EE643F" w:rsidRDefault="00A3087C" w:rsidP="00DB010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E643F">
        <w:rPr>
          <w:rFonts w:ascii="Times New Roman" w:hAnsi="Times New Roman" w:cs="Times New Roman"/>
          <w:sz w:val="24"/>
          <w:szCs w:val="24"/>
          <w:lang w:val="uk-UA" w:eastAsia="ru-RU"/>
        </w:rPr>
        <w:t>ЗАЯВА</w:t>
      </w:r>
    </w:p>
    <w:tbl>
      <w:tblPr>
        <w:tblW w:w="10500" w:type="dxa"/>
        <w:jc w:val="center"/>
        <w:tblCellSpacing w:w="22" w:type="dxa"/>
        <w:tblLook w:val="00A0"/>
      </w:tblPr>
      <w:tblGrid>
        <w:gridCol w:w="10500"/>
      </w:tblGrid>
      <w:tr w:rsidR="00A3087C" w:rsidRPr="006F5F20">
        <w:trPr>
          <w:tblCellSpacing w:w="22" w:type="dxa"/>
          <w:jc w:val="center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087C" w:rsidRPr="00EE643F" w:rsidRDefault="00A308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E643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Просимо допустити до участі у жеребкуванні з добору кандидатур членів</w:t>
            </w:r>
            <w:r w:rsidRPr="00EE643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_____________________________________________________________________________________</w:t>
            </w:r>
            <w:r w:rsidRPr="00EE643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                                                                  (найменування регіональної комісії з реабілітації)</w:t>
            </w:r>
            <w:r w:rsidRPr="00EE643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від наукових установ, громадських об'єднань представника __________________________________</w:t>
            </w:r>
            <w:r w:rsidRPr="00EE643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_____________________________________________________________________________________</w:t>
            </w:r>
            <w:r w:rsidRPr="00EE643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(повне найменування наукової установи або громадської організації, прізвище, ім'я, по батькові</w:t>
            </w:r>
            <w:r w:rsidRPr="00EE643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_____________________________________________________________________________________</w:t>
            </w:r>
            <w:r w:rsidRPr="00EE643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(за наявності) кандидата у родовому відмінку)</w:t>
            </w:r>
          </w:p>
          <w:p w:rsidR="00A3087C" w:rsidRPr="00EE643F" w:rsidRDefault="00A308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E643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Додатки:</w:t>
            </w:r>
          </w:p>
          <w:p w:rsidR="00A3087C" w:rsidRPr="00EE643F" w:rsidRDefault="00A308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E643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 Копія статуту (положення) або іншого установчого документа наукової установи (громадського об'єднання) на __ арк.;</w:t>
            </w:r>
          </w:p>
          <w:p w:rsidR="00A3087C" w:rsidRPr="00EE643F" w:rsidRDefault="00A308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E643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 Копія рішення, підписаного уповноваженою особою наукової установи (громадського об'єднання), із зазначенням кандидатури до складу регіональної комісії з реабілітації на __ арк.;</w:t>
            </w:r>
          </w:p>
          <w:p w:rsidR="00A3087C" w:rsidRPr="00EE643F" w:rsidRDefault="00A308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E643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 Лист з інформацією про дослідження у сфері історії України XX століття та/або діяльність у сфері надання допомоги громадянам з питань, пов'язаних з реабілітацією жертв репресій тоталітарних режимів, на __ арк.;</w:t>
            </w:r>
          </w:p>
          <w:p w:rsidR="00A3087C" w:rsidRPr="00EE643F" w:rsidRDefault="00A308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E643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4. Заява представника наукової установи (громадського об'єднання) про згоду на участь у роботі регіональної комісії з реабілітації із зазначенням прізвища, імені, по батькові (за наявності), згоди на обробку персональних даних на __ арк.</w:t>
            </w:r>
          </w:p>
        </w:tc>
      </w:tr>
    </w:tbl>
    <w:p w:rsidR="00A3087C" w:rsidRPr="00EE643F" w:rsidRDefault="00A3087C" w:rsidP="00DB0108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val="uk-UA" w:eastAsia="ru-RU"/>
        </w:rPr>
      </w:pPr>
    </w:p>
    <w:tbl>
      <w:tblPr>
        <w:tblW w:w="10500" w:type="dxa"/>
        <w:jc w:val="center"/>
        <w:tblCellSpacing w:w="22" w:type="dxa"/>
        <w:tblLook w:val="00A0"/>
      </w:tblPr>
      <w:tblGrid>
        <w:gridCol w:w="3576"/>
        <w:gridCol w:w="3451"/>
        <w:gridCol w:w="3473"/>
      </w:tblGrid>
      <w:tr w:rsidR="00A3087C" w:rsidRPr="006F5F20">
        <w:trPr>
          <w:tblCellSpacing w:w="22" w:type="dxa"/>
          <w:jc w:val="center"/>
        </w:trPr>
        <w:tc>
          <w:tcPr>
            <w:tcW w:w="17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087C" w:rsidRPr="00EE643F" w:rsidRDefault="00A308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E643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_____________________</w:t>
            </w:r>
            <w:r w:rsidRPr="00EE643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(посада)</w:t>
            </w:r>
          </w:p>
          <w:p w:rsidR="00A3087C" w:rsidRPr="00EE643F" w:rsidRDefault="00A308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E643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 ____________ 20__ року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087C" w:rsidRPr="00EE643F" w:rsidRDefault="00A308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E643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______________</w:t>
            </w:r>
            <w:r w:rsidRPr="00EE643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(підпис)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087C" w:rsidRPr="00EE643F" w:rsidRDefault="00A308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E643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___________________</w:t>
            </w:r>
            <w:r w:rsidRPr="00EE643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(ім'я та прізвище)</w:t>
            </w:r>
          </w:p>
        </w:tc>
      </w:tr>
    </w:tbl>
    <w:p w:rsidR="00A3087C" w:rsidRPr="00EE643F" w:rsidRDefault="00A3087C" w:rsidP="00DB0108">
      <w:pPr>
        <w:rPr>
          <w:lang w:val="uk-UA"/>
        </w:rPr>
      </w:pPr>
    </w:p>
    <w:p w:rsidR="00A3087C" w:rsidRPr="00EE643F" w:rsidRDefault="00A3087C" w:rsidP="0028084B">
      <w:pPr>
        <w:tabs>
          <w:tab w:val="left" w:pos="2490"/>
        </w:tabs>
        <w:rPr>
          <w:lang w:val="uk-UA"/>
        </w:rPr>
      </w:pPr>
      <w:bookmarkStart w:id="0" w:name="_GoBack"/>
      <w:bookmarkEnd w:id="0"/>
    </w:p>
    <w:p w:rsidR="00A3087C" w:rsidRPr="00EE643F" w:rsidRDefault="00A3087C">
      <w:pPr>
        <w:rPr>
          <w:lang w:val="uk-UA"/>
        </w:rPr>
      </w:pPr>
    </w:p>
    <w:p w:rsidR="00A3087C" w:rsidRPr="00EE643F" w:rsidRDefault="00A3087C">
      <w:pPr>
        <w:rPr>
          <w:lang w:val="uk-UA"/>
        </w:rPr>
      </w:pPr>
    </w:p>
    <w:sectPr w:rsidR="00A3087C" w:rsidRPr="00EE643F" w:rsidSect="002F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F7FD1"/>
    <w:multiLevelType w:val="multilevel"/>
    <w:tmpl w:val="A4A6E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53A"/>
    <w:rsid w:val="00054CAE"/>
    <w:rsid w:val="00165776"/>
    <w:rsid w:val="001A5249"/>
    <w:rsid w:val="00210A5E"/>
    <w:rsid w:val="0028084B"/>
    <w:rsid w:val="00285848"/>
    <w:rsid w:val="002A7C95"/>
    <w:rsid w:val="002B6B71"/>
    <w:rsid w:val="002E109E"/>
    <w:rsid w:val="002F621B"/>
    <w:rsid w:val="003C38F7"/>
    <w:rsid w:val="00427CC2"/>
    <w:rsid w:val="00501E28"/>
    <w:rsid w:val="00533DAF"/>
    <w:rsid w:val="005A56D2"/>
    <w:rsid w:val="00633B54"/>
    <w:rsid w:val="00644DE3"/>
    <w:rsid w:val="006F5F20"/>
    <w:rsid w:val="0070248D"/>
    <w:rsid w:val="0071253A"/>
    <w:rsid w:val="00791BAE"/>
    <w:rsid w:val="007C3065"/>
    <w:rsid w:val="007F5899"/>
    <w:rsid w:val="00803276"/>
    <w:rsid w:val="008D6AFD"/>
    <w:rsid w:val="0094625C"/>
    <w:rsid w:val="00A3087C"/>
    <w:rsid w:val="00AA7B8F"/>
    <w:rsid w:val="00B079E6"/>
    <w:rsid w:val="00B1443B"/>
    <w:rsid w:val="00BB35B6"/>
    <w:rsid w:val="00C87BB9"/>
    <w:rsid w:val="00C9525A"/>
    <w:rsid w:val="00CC0EB5"/>
    <w:rsid w:val="00DB0108"/>
    <w:rsid w:val="00E1025F"/>
    <w:rsid w:val="00EE643F"/>
    <w:rsid w:val="00F063DD"/>
    <w:rsid w:val="00F6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21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uiPriority w:val="99"/>
    <w:rsid w:val="0071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1253A"/>
    <w:rPr>
      <w:b/>
      <w:bCs/>
    </w:rPr>
  </w:style>
  <w:style w:type="character" w:styleId="Hyperlink">
    <w:name w:val="Hyperlink"/>
    <w:basedOn w:val="DefaultParagraphFont"/>
    <w:uiPriority w:val="99"/>
    <w:semiHidden/>
    <w:rsid w:val="007125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14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5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297</Words>
  <Characters>1699</Characters>
  <Application>Microsoft Office Outlook</Application>
  <DocSecurity>0</DocSecurity>
  <Lines>0</Lines>
  <Paragraphs>0</Paragraphs>
  <ScaleCrop>false</ScaleCrop>
  <Company>Zoda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</dc:title>
  <dc:subject/>
  <dc:creator>FoxConn</dc:creator>
  <cp:keywords/>
  <dc:description/>
  <cp:lastModifiedBy>Maks</cp:lastModifiedBy>
  <cp:revision>2</cp:revision>
  <cp:lastPrinted>2019-01-21T06:34:00Z</cp:lastPrinted>
  <dcterms:created xsi:type="dcterms:W3CDTF">2019-01-21T10:20:00Z</dcterms:created>
  <dcterms:modified xsi:type="dcterms:W3CDTF">2019-01-21T10:20:00Z</dcterms:modified>
</cp:coreProperties>
</file>